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BBEB" w14:textId="77777777" w:rsidR="00230ED2" w:rsidRDefault="00631657" w:rsidP="0053634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INITIAL </w:t>
      </w:r>
      <w:r w:rsidR="00EC4E98">
        <w:rPr>
          <w:b/>
          <w:sz w:val="32"/>
          <w:szCs w:val="32"/>
        </w:rPr>
        <w:t>GRANT REQUEST</w:t>
      </w:r>
    </w:p>
    <w:p w14:paraId="7442E8AE" w14:textId="77777777" w:rsidR="00540F91" w:rsidRDefault="00540F91" w:rsidP="0044333A">
      <w:pPr>
        <w:jc w:val="center"/>
        <w:rPr>
          <w:b/>
          <w:sz w:val="32"/>
          <w:szCs w:val="32"/>
        </w:rPr>
      </w:pPr>
    </w:p>
    <w:p w14:paraId="45E551E6" w14:textId="77777777" w:rsidR="00C56D50" w:rsidRDefault="00EC4E98" w:rsidP="00EC4E98">
      <w:pPr>
        <w:jc w:val="center"/>
        <w:rPr>
          <w:sz w:val="18"/>
          <w:szCs w:val="18"/>
        </w:rPr>
      </w:pPr>
      <w:r w:rsidRPr="0044333A">
        <w:rPr>
          <w:sz w:val="18"/>
          <w:szCs w:val="18"/>
        </w:rPr>
        <w:t>"In projects submitted for funding, the primary objective shall be the provision of food for hung</w:t>
      </w:r>
      <w:r w:rsidR="009E7615" w:rsidRPr="0044333A">
        <w:rPr>
          <w:sz w:val="18"/>
          <w:szCs w:val="18"/>
        </w:rPr>
        <w:t xml:space="preserve">ry people."  </w:t>
      </w:r>
    </w:p>
    <w:p w14:paraId="0983B39C" w14:textId="77777777" w:rsidR="00EC4E98" w:rsidRPr="0044333A" w:rsidRDefault="009E7615" w:rsidP="00EC4E98">
      <w:pPr>
        <w:jc w:val="center"/>
        <w:rPr>
          <w:sz w:val="18"/>
          <w:szCs w:val="18"/>
        </w:rPr>
      </w:pPr>
      <w:r w:rsidRPr="0044333A">
        <w:rPr>
          <w:sz w:val="18"/>
          <w:szCs w:val="18"/>
        </w:rPr>
        <w:t xml:space="preserve">(Diocesan Council May </w:t>
      </w:r>
      <w:r w:rsidR="00EC4E98" w:rsidRPr="0044333A">
        <w:rPr>
          <w:sz w:val="18"/>
          <w:szCs w:val="18"/>
        </w:rPr>
        <w:t>4</w:t>
      </w:r>
      <w:r w:rsidRPr="0044333A">
        <w:rPr>
          <w:sz w:val="18"/>
          <w:szCs w:val="18"/>
        </w:rPr>
        <w:t>, 19</w:t>
      </w:r>
      <w:r w:rsidR="00EC4E98" w:rsidRPr="0044333A">
        <w:rPr>
          <w:sz w:val="18"/>
          <w:szCs w:val="18"/>
        </w:rPr>
        <w:t>80)</w:t>
      </w:r>
    </w:p>
    <w:p w14:paraId="1C8E0CFD" w14:textId="77777777" w:rsidR="0044333A" w:rsidRPr="0044333A" w:rsidRDefault="0044333A" w:rsidP="009E7615">
      <w:pPr>
        <w:tabs>
          <w:tab w:val="right" w:leader="underscore" w:pos="4680"/>
          <w:tab w:val="left" w:pos="5040"/>
          <w:tab w:val="right" w:leader="underscore" w:pos="9360"/>
        </w:tabs>
        <w:spacing w:line="360" w:lineRule="auto"/>
        <w:rPr>
          <w:sz w:val="20"/>
          <w:szCs w:val="20"/>
        </w:rPr>
      </w:pPr>
    </w:p>
    <w:p w14:paraId="10950AEC" w14:textId="77777777" w:rsidR="00536348" w:rsidRDefault="00536348" w:rsidP="00657BE2">
      <w:pPr>
        <w:tabs>
          <w:tab w:val="right" w:leader="underscore" w:pos="4680"/>
          <w:tab w:val="left" w:pos="5040"/>
          <w:tab w:val="right" w:leader="underscore" w:pos="9360"/>
        </w:tabs>
        <w:spacing w:line="360" w:lineRule="auto"/>
        <w:rPr>
          <w:sz w:val="20"/>
          <w:szCs w:val="20"/>
        </w:rPr>
      </w:pPr>
    </w:p>
    <w:p w14:paraId="40D0BE60" w14:textId="77777777" w:rsidR="00EC4E98" w:rsidRDefault="00EC4E98" w:rsidP="00657BE2">
      <w:pPr>
        <w:tabs>
          <w:tab w:val="right" w:leader="underscore" w:pos="4680"/>
          <w:tab w:val="left" w:pos="5040"/>
          <w:tab w:val="right" w:leader="underscore" w:pos="9360"/>
        </w:tabs>
        <w:spacing w:line="360" w:lineRule="auto"/>
        <w:rPr>
          <w:sz w:val="20"/>
          <w:szCs w:val="20"/>
        </w:rPr>
      </w:pPr>
      <w:r w:rsidRPr="003E4814">
        <w:rPr>
          <w:sz w:val="20"/>
          <w:szCs w:val="20"/>
        </w:rPr>
        <w:t xml:space="preserve">Date Submitted: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Amount Requested:  </w:t>
      </w:r>
      <w:r>
        <w:rPr>
          <w:sz w:val="20"/>
          <w:szCs w:val="20"/>
        </w:rPr>
        <w:tab/>
      </w:r>
    </w:p>
    <w:p w14:paraId="23243D06" w14:textId="77777777" w:rsidR="005516AB" w:rsidRDefault="005516AB" w:rsidP="005516AB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4045C1FB" w14:textId="77777777" w:rsidR="005516AB" w:rsidRDefault="005516AB" w:rsidP="005516AB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NOTE: This request form is to be used by organizations that have not been awarded grants </w:t>
      </w:r>
      <w:r w:rsidR="00C56D50">
        <w:rPr>
          <w:b/>
          <w:sz w:val="20"/>
          <w:szCs w:val="20"/>
        </w:rPr>
        <w:t xml:space="preserve">within the last three years </w:t>
      </w:r>
      <w:r>
        <w:rPr>
          <w:b/>
          <w:sz w:val="20"/>
          <w:szCs w:val="20"/>
        </w:rPr>
        <w:t>by the Hunger Fund Committee.  If your organization has been awarded a grant</w:t>
      </w:r>
      <w:r w:rsidR="007C39D2">
        <w:rPr>
          <w:b/>
          <w:sz w:val="20"/>
          <w:szCs w:val="20"/>
        </w:rPr>
        <w:t xml:space="preserve"> within the last three years</w:t>
      </w:r>
      <w:r>
        <w:rPr>
          <w:b/>
          <w:sz w:val="20"/>
          <w:szCs w:val="20"/>
        </w:rPr>
        <w:t>, please use the Follow-on Grant Request form.</w:t>
      </w:r>
    </w:p>
    <w:p w14:paraId="4F2F99DE" w14:textId="77777777" w:rsidR="00540F91" w:rsidRPr="00657BE2" w:rsidRDefault="00540F91" w:rsidP="00657BE2">
      <w:pPr>
        <w:tabs>
          <w:tab w:val="right" w:leader="underscore" w:pos="4680"/>
          <w:tab w:val="left" w:pos="5040"/>
          <w:tab w:val="right" w:leader="underscore" w:pos="9360"/>
        </w:tabs>
        <w:spacing w:line="360" w:lineRule="auto"/>
        <w:rPr>
          <w:sz w:val="20"/>
          <w:szCs w:val="20"/>
        </w:rPr>
      </w:pPr>
    </w:p>
    <w:p w14:paraId="702EB1C3" w14:textId="77777777" w:rsidR="00EC4E98" w:rsidRPr="003E4814" w:rsidRDefault="00EC4E98" w:rsidP="00EC4E98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CD31D9">
        <w:rPr>
          <w:b/>
          <w:sz w:val="20"/>
          <w:szCs w:val="20"/>
        </w:rPr>
        <w:t>A.</w:t>
      </w:r>
      <w:r w:rsidRPr="00CD31D9">
        <w:rPr>
          <w:b/>
          <w:sz w:val="20"/>
          <w:szCs w:val="20"/>
        </w:rPr>
        <w:tab/>
        <w:t>REQUESTING ORGANIZATION</w:t>
      </w:r>
      <w:r w:rsidRPr="003E4814">
        <w:rPr>
          <w:sz w:val="20"/>
          <w:szCs w:val="20"/>
        </w:rPr>
        <w:t>:</w:t>
      </w:r>
    </w:p>
    <w:p w14:paraId="4A66770E" w14:textId="77777777" w:rsidR="00EC4E98" w:rsidRPr="003E4814" w:rsidRDefault="00EC4E98" w:rsidP="00EC4E98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3E4814">
        <w:rPr>
          <w:sz w:val="20"/>
          <w:szCs w:val="20"/>
        </w:rPr>
        <w:t>Organization's Name: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57F23F9B" w14:textId="77777777" w:rsidR="00EC4E98" w:rsidRDefault="00EC4E98" w:rsidP="00EC4E98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3E4814">
        <w:rPr>
          <w:sz w:val="20"/>
          <w:szCs w:val="20"/>
        </w:rPr>
        <w:t>Address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037F1041" w14:textId="77777777" w:rsidR="00EC4E98" w:rsidRDefault="00EC4E98" w:rsidP="008462D1">
      <w:pPr>
        <w:tabs>
          <w:tab w:val="right" w:leader="underscore" w:pos="4860"/>
          <w:tab w:val="left" w:pos="5040"/>
          <w:tab w:val="right" w:leader="underscore" w:pos="6660"/>
          <w:tab w:val="left" w:pos="6840"/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 w:rsidR="008462D1">
        <w:rPr>
          <w:sz w:val="20"/>
          <w:szCs w:val="20"/>
        </w:rPr>
        <w:tab/>
      </w:r>
      <w:r w:rsidR="008462D1">
        <w:rPr>
          <w:sz w:val="20"/>
          <w:szCs w:val="20"/>
        </w:rPr>
        <w:tab/>
      </w:r>
      <w:r w:rsidRPr="003E4814">
        <w:rPr>
          <w:sz w:val="20"/>
          <w:szCs w:val="20"/>
        </w:rPr>
        <w:t xml:space="preserve">State: </w:t>
      </w:r>
      <w:r w:rsidR="008462D1">
        <w:rPr>
          <w:sz w:val="20"/>
          <w:szCs w:val="20"/>
        </w:rPr>
        <w:tab/>
      </w:r>
      <w:r w:rsidR="008462D1">
        <w:rPr>
          <w:sz w:val="20"/>
          <w:szCs w:val="20"/>
        </w:rPr>
        <w:tab/>
      </w:r>
      <w:r w:rsidRPr="003E4814">
        <w:rPr>
          <w:sz w:val="20"/>
          <w:szCs w:val="20"/>
        </w:rPr>
        <w:t xml:space="preserve">Zip: </w:t>
      </w:r>
      <w:r w:rsidR="008462D1">
        <w:rPr>
          <w:sz w:val="20"/>
          <w:szCs w:val="20"/>
        </w:rPr>
        <w:tab/>
      </w:r>
    </w:p>
    <w:p w14:paraId="3C9F3327" w14:textId="77777777" w:rsidR="00EC4E98" w:rsidRDefault="00EC4E98" w:rsidP="008462D1">
      <w:pPr>
        <w:tabs>
          <w:tab w:val="right" w:leader="underscore" w:pos="4860"/>
          <w:tab w:val="left" w:pos="5040"/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Telephone: </w:t>
      </w:r>
      <w:r w:rsidR="008462D1">
        <w:rPr>
          <w:sz w:val="20"/>
          <w:szCs w:val="20"/>
        </w:rPr>
        <w:tab/>
      </w:r>
      <w:r w:rsidR="008462D1">
        <w:rPr>
          <w:sz w:val="20"/>
          <w:szCs w:val="20"/>
        </w:rPr>
        <w:tab/>
      </w:r>
      <w:r w:rsidRPr="003E4814">
        <w:rPr>
          <w:sz w:val="20"/>
          <w:szCs w:val="20"/>
        </w:rPr>
        <w:t xml:space="preserve">Fax: </w:t>
      </w:r>
      <w:r w:rsidR="008462D1">
        <w:rPr>
          <w:sz w:val="20"/>
          <w:szCs w:val="20"/>
        </w:rPr>
        <w:tab/>
      </w:r>
    </w:p>
    <w:p w14:paraId="427A3915" w14:textId="77777777" w:rsidR="008462D1" w:rsidRDefault="006D6092" w:rsidP="008462D1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Webs</w:t>
      </w:r>
      <w:r w:rsidR="00540F91">
        <w:rPr>
          <w:sz w:val="20"/>
          <w:szCs w:val="20"/>
        </w:rPr>
        <w:t>ite</w:t>
      </w:r>
      <w:r w:rsidR="00631657">
        <w:rPr>
          <w:sz w:val="20"/>
          <w:szCs w:val="20"/>
        </w:rPr>
        <w:t>:</w:t>
      </w:r>
      <w:r w:rsidR="008462D1">
        <w:rPr>
          <w:sz w:val="20"/>
          <w:szCs w:val="20"/>
        </w:rPr>
        <w:t xml:space="preserve">  http://</w:t>
      </w:r>
      <w:r w:rsidR="008462D1">
        <w:rPr>
          <w:sz w:val="20"/>
          <w:szCs w:val="20"/>
        </w:rPr>
        <w:tab/>
      </w:r>
    </w:p>
    <w:p w14:paraId="65ECB344" w14:textId="77777777" w:rsidR="00EC4E98" w:rsidRDefault="00EC4E98" w:rsidP="008462D1">
      <w:pPr>
        <w:tabs>
          <w:tab w:val="right" w:leader="underscore" w:pos="4860"/>
          <w:tab w:val="left" w:pos="5040"/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3E4814">
        <w:rPr>
          <w:sz w:val="20"/>
          <w:szCs w:val="20"/>
        </w:rPr>
        <w:t>C</w:t>
      </w:r>
      <w:r w:rsidR="008462D1">
        <w:rPr>
          <w:sz w:val="20"/>
          <w:szCs w:val="20"/>
        </w:rPr>
        <w:t xml:space="preserve">ontact Person: </w:t>
      </w:r>
      <w:r w:rsidR="008462D1">
        <w:rPr>
          <w:sz w:val="20"/>
          <w:szCs w:val="20"/>
        </w:rPr>
        <w:tab/>
      </w:r>
      <w:r w:rsidR="008462D1">
        <w:rPr>
          <w:sz w:val="20"/>
          <w:szCs w:val="20"/>
        </w:rPr>
        <w:tab/>
      </w:r>
      <w:r>
        <w:rPr>
          <w:sz w:val="20"/>
          <w:szCs w:val="20"/>
        </w:rPr>
        <w:t xml:space="preserve">Telephone: </w:t>
      </w:r>
      <w:r w:rsidR="008462D1">
        <w:rPr>
          <w:sz w:val="20"/>
          <w:szCs w:val="20"/>
        </w:rPr>
        <w:tab/>
      </w:r>
    </w:p>
    <w:p w14:paraId="44A63356" w14:textId="77777777" w:rsidR="00C56D50" w:rsidRDefault="00C56D50" w:rsidP="008462D1">
      <w:pPr>
        <w:tabs>
          <w:tab w:val="right" w:leader="underscore" w:pos="4860"/>
          <w:tab w:val="left" w:pos="5040"/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Position: _________________________________________________________________________</w:t>
      </w:r>
    </w:p>
    <w:p w14:paraId="370C38D8" w14:textId="77777777" w:rsidR="00657BE2" w:rsidRPr="003E4814" w:rsidRDefault="00657BE2" w:rsidP="00657BE2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E-mail address</w:t>
      </w:r>
      <w:r w:rsidR="00540F91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14:paraId="6AED7EB3" w14:textId="77777777" w:rsidR="00EC4E98" w:rsidRPr="003E4814" w:rsidRDefault="008462D1" w:rsidP="008462D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Ty</w:t>
      </w:r>
      <w:r w:rsidR="00EC4E98">
        <w:rPr>
          <w:sz w:val="20"/>
          <w:szCs w:val="20"/>
        </w:rPr>
        <w:t xml:space="preserve">pe of Organization: </w:t>
      </w:r>
      <w:r w:rsidR="00EC4E98">
        <w:rPr>
          <w:sz w:val="20"/>
          <w:szCs w:val="20"/>
        </w:rPr>
        <w:tab/>
      </w:r>
      <w:r>
        <w:rPr>
          <w:sz w:val="20"/>
          <w:szCs w:val="20"/>
        </w:rPr>
        <w:t>__</w:t>
      </w:r>
      <w:r w:rsidR="00EC4E98">
        <w:rPr>
          <w:sz w:val="20"/>
          <w:szCs w:val="20"/>
        </w:rPr>
        <w:t xml:space="preserve"> Tax Exempt </w:t>
      </w:r>
      <w:r w:rsidR="00EC4E98"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 w:rsidR="00EC4E98">
        <w:rPr>
          <w:sz w:val="20"/>
          <w:szCs w:val="20"/>
        </w:rPr>
        <w:t xml:space="preserve"> Incorporated </w:t>
      </w:r>
      <w:r w:rsidR="00EC4E98">
        <w:rPr>
          <w:sz w:val="20"/>
          <w:szCs w:val="20"/>
        </w:rPr>
        <w:tab/>
      </w:r>
      <w:r>
        <w:rPr>
          <w:sz w:val="20"/>
          <w:szCs w:val="20"/>
        </w:rPr>
        <w:t>__</w:t>
      </w:r>
      <w:r w:rsidR="00EC4E98" w:rsidRPr="003E4814">
        <w:rPr>
          <w:sz w:val="20"/>
          <w:szCs w:val="20"/>
        </w:rPr>
        <w:t xml:space="preserve"> Episcopal</w:t>
      </w:r>
    </w:p>
    <w:p w14:paraId="342276C4" w14:textId="77777777" w:rsidR="00EC4E98" w:rsidRPr="003E4814" w:rsidRDefault="00EC4E98" w:rsidP="00EC4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62D1">
        <w:rPr>
          <w:sz w:val="20"/>
          <w:szCs w:val="20"/>
        </w:rPr>
        <w:tab/>
        <w:t>__</w:t>
      </w:r>
      <w:r>
        <w:rPr>
          <w:sz w:val="20"/>
          <w:szCs w:val="20"/>
        </w:rPr>
        <w:t xml:space="preserve"> Interfaith </w:t>
      </w:r>
      <w:r>
        <w:rPr>
          <w:sz w:val="20"/>
          <w:szCs w:val="20"/>
        </w:rPr>
        <w:tab/>
      </w:r>
      <w:r w:rsidR="008462D1">
        <w:rPr>
          <w:sz w:val="20"/>
          <w:szCs w:val="20"/>
        </w:rPr>
        <w:tab/>
        <w:t>__</w:t>
      </w:r>
      <w:r w:rsidRPr="003E4814">
        <w:rPr>
          <w:sz w:val="20"/>
          <w:szCs w:val="20"/>
        </w:rPr>
        <w:t xml:space="preserve"> Community</w:t>
      </w:r>
    </w:p>
    <w:p w14:paraId="2932F9AC" w14:textId="77777777" w:rsidR="00EC4E98" w:rsidRPr="0044333A" w:rsidRDefault="00EC4E98" w:rsidP="00EC4E98">
      <w:pPr>
        <w:spacing w:line="360" w:lineRule="auto"/>
        <w:rPr>
          <w:sz w:val="18"/>
          <w:szCs w:val="18"/>
        </w:rPr>
      </w:pPr>
    </w:p>
    <w:p w14:paraId="23A1055E" w14:textId="77777777" w:rsidR="00EC4E98" w:rsidRPr="00CD31D9" w:rsidRDefault="00CD31D9" w:rsidP="00CD31D9">
      <w:pPr>
        <w:tabs>
          <w:tab w:val="left" w:pos="360"/>
        </w:tabs>
        <w:spacing w:line="360" w:lineRule="auto"/>
        <w:rPr>
          <w:b/>
          <w:sz w:val="20"/>
          <w:szCs w:val="20"/>
        </w:rPr>
      </w:pPr>
      <w:r w:rsidRPr="00CD31D9">
        <w:rPr>
          <w:b/>
          <w:sz w:val="20"/>
          <w:szCs w:val="20"/>
        </w:rPr>
        <w:t xml:space="preserve">B.  </w:t>
      </w:r>
      <w:r w:rsidR="00EC4E98" w:rsidRPr="00CD31D9">
        <w:rPr>
          <w:b/>
          <w:sz w:val="20"/>
          <w:szCs w:val="20"/>
        </w:rPr>
        <w:t>DESCRIPTION OF PROGRAM FOR WHICH THIS GRANT IS SOUGHT:</w:t>
      </w:r>
    </w:p>
    <w:p w14:paraId="73579E5E" w14:textId="77777777" w:rsidR="00EC4E98" w:rsidRPr="003E4814" w:rsidRDefault="00CD31D9" w:rsidP="00657BE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Target Population</w:t>
      </w:r>
      <w:r w:rsidR="00EC4E98" w:rsidRPr="003E481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EC4E98" w:rsidRPr="003E4814">
        <w:rPr>
          <w:sz w:val="20"/>
          <w:szCs w:val="20"/>
        </w:rPr>
        <w:t>Who are the people</w:t>
      </w:r>
      <w:r>
        <w:rPr>
          <w:sz w:val="20"/>
          <w:szCs w:val="20"/>
        </w:rPr>
        <w:t xml:space="preserve"> being served by this program</w:t>
      </w:r>
      <w:r w:rsidR="00EC4E98" w:rsidRPr="003E4814">
        <w:rPr>
          <w:sz w:val="20"/>
          <w:szCs w:val="20"/>
        </w:rPr>
        <w:t>? How many, and what is the local area th</w:t>
      </w:r>
      <w:r w:rsidR="00EC4E98">
        <w:rPr>
          <w:sz w:val="20"/>
          <w:szCs w:val="20"/>
        </w:rPr>
        <w:t>at this program serves?</w:t>
      </w:r>
      <w:r>
        <w:rPr>
          <w:sz w:val="20"/>
          <w:szCs w:val="20"/>
        </w:rPr>
        <w:t xml:space="preserve"> </w:t>
      </w:r>
      <w:r w:rsidR="00EC4E98">
        <w:rPr>
          <w:sz w:val="20"/>
          <w:szCs w:val="20"/>
        </w:rPr>
        <w:t xml:space="preserve"> What </w:t>
      </w:r>
      <w:r w:rsidR="00EC4E98" w:rsidRPr="003E4814">
        <w:rPr>
          <w:sz w:val="20"/>
          <w:szCs w:val="20"/>
        </w:rPr>
        <w:t>special hunger needs are being met?</w:t>
      </w:r>
    </w:p>
    <w:p w14:paraId="03637756" w14:textId="77777777" w:rsidR="00EC4E98" w:rsidRDefault="00CD31D9" w:rsidP="00657BE2">
      <w:pPr>
        <w:tabs>
          <w:tab w:val="right" w:leader="underscore" w:pos="9360"/>
        </w:tabs>
        <w:spacing w:before="12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9E5C309" w14:textId="77777777" w:rsidR="00CD31D9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77EADE" w14:textId="77777777" w:rsidR="00CD31D9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79FBC5" w14:textId="77777777" w:rsidR="00CD31D9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7BCAC73" w14:textId="77777777" w:rsidR="00CD31D9" w:rsidRPr="0044333A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18"/>
          <w:szCs w:val="18"/>
        </w:rPr>
      </w:pPr>
    </w:p>
    <w:p w14:paraId="7C30A997" w14:textId="77777777" w:rsidR="00EC4E98" w:rsidRPr="00C56D50" w:rsidRDefault="00CD31D9" w:rsidP="00657BE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Delivery of Services:  </w:t>
      </w:r>
      <w:r w:rsidR="00EC4E98" w:rsidRPr="003E4814">
        <w:rPr>
          <w:sz w:val="20"/>
          <w:szCs w:val="20"/>
        </w:rPr>
        <w:t xml:space="preserve">How will the money be used? </w:t>
      </w:r>
      <w:r w:rsidR="00EC4E98" w:rsidRPr="006D6092">
        <w:rPr>
          <w:b/>
          <w:sz w:val="20"/>
          <w:szCs w:val="20"/>
        </w:rPr>
        <w:t xml:space="preserve">Attach </w:t>
      </w:r>
      <w:r w:rsidR="00631657">
        <w:rPr>
          <w:b/>
          <w:sz w:val="20"/>
          <w:szCs w:val="20"/>
        </w:rPr>
        <w:t xml:space="preserve">your </w:t>
      </w:r>
      <w:r w:rsidR="00EC4E98" w:rsidRPr="006D6092">
        <w:rPr>
          <w:b/>
          <w:sz w:val="20"/>
          <w:szCs w:val="20"/>
        </w:rPr>
        <w:t xml:space="preserve">Budget for use of Grant Funds and state separately the amount to be spent for food and </w:t>
      </w:r>
      <w:r w:rsidR="00154F91" w:rsidRPr="006D6092">
        <w:rPr>
          <w:b/>
          <w:sz w:val="20"/>
          <w:szCs w:val="20"/>
        </w:rPr>
        <w:t xml:space="preserve">the amount to be spent for </w:t>
      </w:r>
      <w:r w:rsidR="00EC4E98" w:rsidRPr="006D6092">
        <w:rPr>
          <w:b/>
          <w:sz w:val="20"/>
          <w:szCs w:val="20"/>
        </w:rPr>
        <w:t>fo</w:t>
      </w:r>
      <w:r w:rsidR="00657BE2" w:rsidRPr="006D6092">
        <w:rPr>
          <w:b/>
          <w:sz w:val="20"/>
          <w:szCs w:val="20"/>
        </w:rPr>
        <w:t>od-related items</w:t>
      </w:r>
      <w:r w:rsidR="00657BE2">
        <w:rPr>
          <w:sz w:val="20"/>
          <w:szCs w:val="20"/>
        </w:rPr>
        <w:t xml:space="preserve">.  Hunger Fund grants may be used </w:t>
      </w:r>
      <w:r w:rsidR="00657BE2">
        <w:rPr>
          <w:b/>
          <w:sz w:val="20"/>
          <w:szCs w:val="20"/>
        </w:rPr>
        <w:t xml:space="preserve">only </w:t>
      </w:r>
      <w:r w:rsidR="00657BE2">
        <w:rPr>
          <w:sz w:val="20"/>
          <w:szCs w:val="20"/>
        </w:rPr>
        <w:t>for food and food-related serving items such as disposable plates, cups, napkins, forks, knives and spoons</w:t>
      </w:r>
      <w:r w:rsidR="00C56D50">
        <w:rPr>
          <w:sz w:val="20"/>
          <w:szCs w:val="20"/>
        </w:rPr>
        <w:t xml:space="preserve">.  Please </w:t>
      </w:r>
      <w:r w:rsidR="00C56D50">
        <w:rPr>
          <w:b/>
          <w:sz w:val="20"/>
          <w:szCs w:val="20"/>
        </w:rPr>
        <w:t xml:space="preserve">be specific.  </w:t>
      </w:r>
      <w:r w:rsidR="00C56D50">
        <w:rPr>
          <w:sz w:val="20"/>
          <w:szCs w:val="20"/>
        </w:rPr>
        <w:t xml:space="preserve">("$1,000 for food" is not specific enough).   One way to categorize the planned expenditures might be by food category (e.g., eggs, bacon, chicken, bread, coffee, etc.).  </w:t>
      </w:r>
      <w:r w:rsidR="00C56D50">
        <w:rPr>
          <w:b/>
          <w:sz w:val="20"/>
          <w:szCs w:val="20"/>
        </w:rPr>
        <w:t>Note</w:t>
      </w:r>
      <w:r w:rsidR="00C56D50">
        <w:rPr>
          <w:sz w:val="20"/>
          <w:szCs w:val="20"/>
        </w:rPr>
        <w:t xml:space="preserve"> that expenditures for non-food items (servi</w:t>
      </w:r>
      <w:r w:rsidR="00286269">
        <w:rPr>
          <w:sz w:val="20"/>
          <w:szCs w:val="20"/>
        </w:rPr>
        <w:t>ng items) must be limited to no</w:t>
      </w:r>
      <w:r w:rsidR="00C56D50">
        <w:rPr>
          <w:sz w:val="20"/>
          <w:szCs w:val="20"/>
        </w:rPr>
        <w:t xml:space="preserve"> more tha</w:t>
      </w:r>
      <w:r w:rsidR="00286269">
        <w:rPr>
          <w:sz w:val="20"/>
          <w:szCs w:val="20"/>
        </w:rPr>
        <w:t>n</w:t>
      </w:r>
      <w:r w:rsidR="00C56D50">
        <w:rPr>
          <w:sz w:val="20"/>
          <w:szCs w:val="20"/>
        </w:rPr>
        <w:t xml:space="preserve"> 10% of the grant.</w:t>
      </w:r>
    </w:p>
    <w:p w14:paraId="71E702AF" w14:textId="77777777" w:rsidR="00EC4E98" w:rsidRDefault="00EC4E98" w:rsidP="00EC4E98">
      <w:pPr>
        <w:spacing w:line="360" w:lineRule="auto"/>
        <w:rPr>
          <w:sz w:val="20"/>
          <w:szCs w:val="20"/>
        </w:rPr>
      </w:pPr>
    </w:p>
    <w:p w14:paraId="465EE517" w14:textId="77777777" w:rsidR="008B3986" w:rsidRPr="0044333A" w:rsidRDefault="009E296B" w:rsidP="009E296B">
      <w:pPr>
        <w:tabs>
          <w:tab w:val="left" w:pos="35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1878463" w14:textId="77777777" w:rsidR="00EC4E98" w:rsidRDefault="00CD31D9" w:rsidP="00536348">
      <w:pPr>
        <w:spacing w:line="360" w:lineRule="auto"/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Funds Management:  </w:t>
      </w:r>
      <w:r>
        <w:rPr>
          <w:sz w:val="20"/>
          <w:szCs w:val="20"/>
        </w:rPr>
        <w:t xml:space="preserve">How will the use of Grant funds be managed and supervised?  By whom? </w:t>
      </w:r>
    </w:p>
    <w:p w14:paraId="06EEAC6D" w14:textId="77777777" w:rsidR="00CD31D9" w:rsidRPr="00540F91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0D5978A4" w14:textId="77777777" w:rsidR="00CD31D9" w:rsidRPr="00540F91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3C75D10B" w14:textId="77777777" w:rsidR="00CD31D9" w:rsidRPr="00540F91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0EE165F2" w14:textId="77777777" w:rsidR="00CD31D9" w:rsidRDefault="00CD31D9" w:rsidP="00CD31D9">
      <w:pPr>
        <w:tabs>
          <w:tab w:val="right" w:leader="underscore" w:pos="9360"/>
        </w:tabs>
        <w:spacing w:line="360" w:lineRule="auto"/>
        <w:ind w:left="360"/>
        <w:rPr>
          <w:b/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7810AB4F" w14:textId="77777777" w:rsidR="00EC4E98" w:rsidRDefault="00EC4E98" w:rsidP="00EC4E98">
      <w:pPr>
        <w:spacing w:line="360" w:lineRule="auto"/>
        <w:rPr>
          <w:sz w:val="20"/>
          <w:szCs w:val="20"/>
        </w:rPr>
      </w:pPr>
    </w:p>
    <w:p w14:paraId="3288F0F5" w14:textId="77777777" w:rsidR="00CD31D9" w:rsidRDefault="00CD31D9" w:rsidP="00536348">
      <w:pPr>
        <w:spacing w:line="360" w:lineRule="auto"/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Urgency:  </w:t>
      </w:r>
      <w:r>
        <w:rPr>
          <w:sz w:val="20"/>
          <w:szCs w:val="20"/>
        </w:rPr>
        <w:t>Is this an emergency request?  If so, please explain.</w:t>
      </w:r>
    </w:p>
    <w:p w14:paraId="4A90B933" w14:textId="77777777" w:rsidR="00CD31D9" w:rsidRPr="00540F91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2D1DBD55" w14:textId="77777777" w:rsidR="00CD31D9" w:rsidRPr="00540F91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68F53D9E" w14:textId="77777777" w:rsidR="00CD31D9" w:rsidRPr="00540F91" w:rsidRDefault="00CD31D9" w:rsidP="00CD31D9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2349CB24" w14:textId="77777777" w:rsidR="00CD31D9" w:rsidRDefault="00CD31D9" w:rsidP="00CD31D9">
      <w:pPr>
        <w:tabs>
          <w:tab w:val="right" w:leader="underscore" w:pos="9360"/>
        </w:tabs>
        <w:spacing w:line="360" w:lineRule="auto"/>
        <w:ind w:left="360"/>
        <w:rPr>
          <w:b/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6102D767" w14:textId="77777777" w:rsidR="00CD31D9" w:rsidRDefault="00CD31D9" w:rsidP="00CD31D9">
      <w:pPr>
        <w:tabs>
          <w:tab w:val="right" w:leader="underscore" w:pos="9360"/>
        </w:tabs>
        <w:spacing w:line="360" w:lineRule="auto"/>
        <w:ind w:left="360"/>
        <w:rPr>
          <w:b/>
          <w:sz w:val="20"/>
          <w:szCs w:val="20"/>
        </w:rPr>
      </w:pPr>
    </w:p>
    <w:p w14:paraId="450E7484" w14:textId="77777777" w:rsidR="00EC4E98" w:rsidRPr="00CD31D9" w:rsidRDefault="00CD31D9" w:rsidP="00CD31D9">
      <w:pPr>
        <w:tabs>
          <w:tab w:val="left" w:pos="360"/>
        </w:tabs>
        <w:spacing w:line="360" w:lineRule="auto"/>
        <w:rPr>
          <w:b/>
          <w:sz w:val="20"/>
          <w:szCs w:val="20"/>
        </w:rPr>
      </w:pPr>
      <w:r w:rsidRPr="00CD31D9">
        <w:rPr>
          <w:b/>
          <w:sz w:val="20"/>
          <w:szCs w:val="20"/>
        </w:rPr>
        <w:t xml:space="preserve">C.  </w:t>
      </w:r>
      <w:r w:rsidR="00EC4E98" w:rsidRPr="00CD31D9">
        <w:rPr>
          <w:b/>
          <w:sz w:val="20"/>
          <w:szCs w:val="20"/>
        </w:rPr>
        <w:t>RELATIONSHIP WITH THE DIOCESE:</w:t>
      </w:r>
    </w:p>
    <w:p w14:paraId="5698CD95" w14:textId="77777777" w:rsidR="00EC4E98" w:rsidRPr="003E4814" w:rsidRDefault="00EC4E98" w:rsidP="00EC4E98">
      <w:pPr>
        <w:spacing w:line="360" w:lineRule="auto"/>
        <w:rPr>
          <w:sz w:val="20"/>
          <w:szCs w:val="20"/>
        </w:rPr>
      </w:pPr>
    </w:p>
    <w:p w14:paraId="3F13C0F8" w14:textId="77777777" w:rsidR="00EC4E98" w:rsidRDefault="000E4713" w:rsidP="00657BE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Involvement of Episcopal Parishes:   </w:t>
      </w:r>
      <w:r>
        <w:rPr>
          <w:sz w:val="20"/>
          <w:szCs w:val="20"/>
        </w:rPr>
        <w:t xml:space="preserve">Which Episcopal Parishes (if any) are involved in the program?  </w:t>
      </w:r>
      <w:r w:rsidR="00EC4E98" w:rsidRPr="003E4814">
        <w:rPr>
          <w:sz w:val="20"/>
          <w:szCs w:val="20"/>
        </w:rPr>
        <w:t>Please list in-kind donations and</w:t>
      </w:r>
      <w:r w:rsidR="00EC4E98">
        <w:rPr>
          <w:sz w:val="20"/>
          <w:szCs w:val="20"/>
        </w:rPr>
        <w:t xml:space="preserve"> volunteer time contributed,</w:t>
      </w:r>
      <w:r>
        <w:rPr>
          <w:sz w:val="20"/>
          <w:szCs w:val="20"/>
        </w:rPr>
        <w:t xml:space="preserve"> </w:t>
      </w:r>
      <w:r w:rsidR="00EC4E98" w:rsidRPr="003E4814">
        <w:rPr>
          <w:sz w:val="20"/>
          <w:szCs w:val="20"/>
        </w:rPr>
        <w:t>etc. (Monetary donations should be liste</w:t>
      </w:r>
      <w:r w:rsidR="00EC4E98">
        <w:rPr>
          <w:sz w:val="20"/>
          <w:szCs w:val="20"/>
        </w:rPr>
        <w:t>d below under Item 4: "</w:t>
      </w:r>
      <w:r>
        <w:rPr>
          <w:sz w:val="20"/>
          <w:szCs w:val="20"/>
        </w:rPr>
        <w:t xml:space="preserve">Program </w:t>
      </w:r>
      <w:r w:rsidR="00EC4E98">
        <w:rPr>
          <w:sz w:val="20"/>
          <w:szCs w:val="20"/>
        </w:rPr>
        <w:t>Funding</w:t>
      </w:r>
      <w:r w:rsidR="00EC4E98" w:rsidRPr="003E4814">
        <w:rPr>
          <w:sz w:val="20"/>
          <w:szCs w:val="20"/>
        </w:rPr>
        <w:t>")</w:t>
      </w:r>
    </w:p>
    <w:p w14:paraId="73DEBCE3" w14:textId="77777777" w:rsidR="000E4713" w:rsidRPr="00540F91" w:rsidRDefault="000E4713" w:rsidP="00657BE2">
      <w:pPr>
        <w:tabs>
          <w:tab w:val="right" w:leader="underscore" w:pos="9360"/>
        </w:tabs>
        <w:spacing w:before="120"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430145A7" w14:textId="77777777" w:rsidR="000E4713" w:rsidRPr="00540F91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22D9F4CE" w14:textId="77777777" w:rsidR="000E4713" w:rsidRPr="00540F91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1E915436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b/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48585922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b/>
          <w:sz w:val="20"/>
          <w:szCs w:val="20"/>
        </w:rPr>
      </w:pPr>
    </w:p>
    <w:p w14:paraId="00604C11" w14:textId="77777777" w:rsidR="00EC4E98" w:rsidRDefault="000E4713" w:rsidP="002125D5">
      <w:pPr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PROGRAM FUNDING</w:t>
      </w:r>
    </w:p>
    <w:p w14:paraId="0952CC12" w14:textId="77777777" w:rsidR="000E4713" w:rsidRPr="000E4713" w:rsidRDefault="000E4713" w:rsidP="000E4713">
      <w:pPr>
        <w:tabs>
          <w:tab w:val="left" w:pos="360"/>
        </w:tabs>
        <w:spacing w:line="360" w:lineRule="auto"/>
        <w:ind w:left="360"/>
        <w:rPr>
          <w:b/>
          <w:sz w:val="20"/>
          <w:szCs w:val="20"/>
        </w:rPr>
      </w:pPr>
    </w:p>
    <w:p w14:paraId="486B823E" w14:textId="77777777" w:rsidR="00EC4E98" w:rsidRDefault="000E4713" w:rsidP="00657BE2">
      <w:pPr>
        <w:tabs>
          <w:tab w:val="right" w:leader="underscore" w:pos="936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Diocesan/Episcopal Funding:  </w:t>
      </w:r>
      <w:r>
        <w:rPr>
          <w:sz w:val="20"/>
          <w:szCs w:val="20"/>
        </w:rPr>
        <w:t>Has this program received a grant from the Diocese or other sources in the Episcopal Church within the last two years?  If so, please list sources, year(s) and amounts.</w:t>
      </w:r>
    </w:p>
    <w:p w14:paraId="5F70531D" w14:textId="77777777" w:rsidR="000E4713" w:rsidRPr="00540F91" w:rsidRDefault="000E4713" w:rsidP="00657BE2">
      <w:pPr>
        <w:tabs>
          <w:tab w:val="right" w:leader="underscore" w:pos="9360"/>
        </w:tabs>
        <w:spacing w:before="120"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73315ED7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810601B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43CB58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DCB926" w14:textId="77777777" w:rsidR="000E4713" w:rsidRP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</w:p>
    <w:p w14:paraId="34B7B9E7" w14:textId="77777777" w:rsidR="00EC4E98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Other Funding:</w:t>
      </w:r>
      <w:r>
        <w:rPr>
          <w:sz w:val="20"/>
          <w:szCs w:val="20"/>
        </w:rPr>
        <w:t xml:space="preserve">  Please list the other sources of funds for the program:</w:t>
      </w:r>
    </w:p>
    <w:p w14:paraId="07639742" w14:textId="77777777" w:rsidR="000E4713" w:rsidRPr="00540F91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12AE6545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76FB493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6F4133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24F42D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B85A75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731AF0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</w:p>
    <w:p w14:paraId="03DD3A44" w14:textId="77777777" w:rsidR="00C701AD" w:rsidRDefault="00C701AD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</w:p>
    <w:p w14:paraId="5910E458" w14:textId="77777777" w:rsidR="000E4713" w:rsidRDefault="000E4713" w:rsidP="00536348">
      <w:pPr>
        <w:tabs>
          <w:tab w:val="right" w:leader="underscore" w:pos="9360"/>
        </w:tabs>
        <w:spacing w:line="360" w:lineRule="auto"/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Future Plans:</w:t>
      </w:r>
      <w:r>
        <w:rPr>
          <w:sz w:val="20"/>
          <w:szCs w:val="20"/>
        </w:rPr>
        <w:t xml:space="preserve">  What are the organization’s plans for future funding?</w:t>
      </w:r>
    </w:p>
    <w:p w14:paraId="7814F329" w14:textId="77777777" w:rsidR="000E4713" w:rsidRPr="00540F91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 w:rsidRPr="00540F91">
        <w:rPr>
          <w:sz w:val="20"/>
          <w:szCs w:val="20"/>
        </w:rPr>
        <w:tab/>
      </w:r>
    </w:p>
    <w:p w14:paraId="56C15B03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CD6A50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74724E" w14:textId="77777777" w:rsidR="000E4713" w:rsidRP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51DBBF" w14:textId="77777777" w:rsidR="000E4713" w:rsidRP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</w:p>
    <w:p w14:paraId="4A681E2E" w14:textId="77777777" w:rsidR="00EC4E98" w:rsidRDefault="000E4713" w:rsidP="000E4713">
      <w:pPr>
        <w:tabs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E.</w:t>
      </w:r>
      <w:r>
        <w:rPr>
          <w:b/>
          <w:sz w:val="20"/>
          <w:szCs w:val="20"/>
        </w:rPr>
        <w:tab/>
        <w:t>ADMINISTRATIVE STRUCTURE OF THE PROGRAM:</w:t>
      </w:r>
    </w:p>
    <w:p w14:paraId="175AA4DA" w14:textId="77777777" w:rsidR="00EC4E98" w:rsidRDefault="000E4713" w:rsidP="000E4713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Person </w:t>
      </w:r>
      <w:r w:rsidR="009B40B6">
        <w:rPr>
          <w:b/>
          <w:sz w:val="20"/>
          <w:szCs w:val="20"/>
        </w:rPr>
        <w:t xml:space="preserve">ultimately </w:t>
      </w:r>
      <w:r>
        <w:rPr>
          <w:b/>
          <w:sz w:val="20"/>
          <w:szCs w:val="20"/>
        </w:rPr>
        <w:t>accountable for the use of Grant Funds</w:t>
      </w:r>
      <w:r w:rsidR="009B40B6">
        <w:rPr>
          <w:b/>
          <w:sz w:val="20"/>
          <w:szCs w:val="20"/>
        </w:rPr>
        <w:t xml:space="preserve"> (Rector, Senior Warden,</w:t>
      </w:r>
      <w:r w:rsidR="00540F91">
        <w:rPr>
          <w:b/>
          <w:sz w:val="20"/>
          <w:szCs w:val="20"/>
        </w:rPr>
        <w:t xml:space="preserve"> Pastor</w:t>
      </w:r>
      <w:r w:rsidR="009B40B6">
        <w:rPr>
          <w:b/>
          <w:sz w:val="20"/>
          <w:szCs w:val="20"/>
        </w:rPr>
        <w:t xml:space="preserve"> CEO)</w:t>
      </w:r>
      <w:r>
        <w:rPr>
          <w:b/>
          <w:sz w:val="20"/>
          <w:szCs w:val="20"/>
        </w:rPr>
        <w:t>:</w:t>
      </w:r>
    </w:p>
    <w:p w14:paraId="0B730661" w14:textId="77777777" w:rsidR="000E4713" w:rsidRDefault="000E4713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Name:  </w:t>
      </w:r>
      <w:r>
        <w:rPr>
          <w:sz w:val="20"/>
          <w:szCs w:val="20"/>
        </w:rPr>
        <w:tab/>
      </w:r>
    </w:p>
    <w:p w14:paraId="56C88024" w14:textId="77777777" w:rsidR="000E4713" w:rsidRDefault="00E7351C" w:rsidP="000E4713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</w:rPr>
        <w:tab/>
      </w:r>
    </w:p>
    <w:p w14:paraId="64E8DB2A" w14:textId="77777777" w:rsidR="00E7351C" w:rsidRDefault="00E7351C" w:rsidP="00E7351C">
      <w:pPr>
        <w:tabs>
          <w:tab w:val="right" w:leader="underscore" w:pos="4500"/>
          <w:tab w:val="left" w:pos="4680"/>
          <w:tab w:val="right" w:leader="underscore" w:pos="6120"/>
          <w:tab w:val="left" w:pos="6300"/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City: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Zip:  </w:t>
      </w:r>
      <w:r>
        <w:rPr>
          <w:sz w:val="20"/>
          <w:szCs w:val="20"/>
        </w:rPr>
        <w:tab/>
      </w:r>
    </w:p>
    <w:p w14:paraId="542CBE49" w14:textId="77777777" w:rsidR="00E7351C" w:rsidRDefault="00E7351C" w:rsidP="00E7351C">
      <w:pPr>
        <w:tabs>
          <w:tab w:val="right" w:leader="underscore" w:pos="4500"/>
          <w:tab w:val="left" w:pos="4680"/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Daytime Phone: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Evening Phone:  </w:t>
      </w:r>
      <w:r>
        <w:rPr>
          <w:sz w:val="20"/>
          <w:szCs w:val="20"/>
        </w:rPr>
        <w:tab/>
      </w:r>
    </w:p>
    <w:p w14:paraId="538CE32A" w14:textId="77777777" w:rsidR="00E7351C" w:rsidRDefault="00E7351C" w:rsidP="00E7351C">
      <w:pPr>
        <w:tabs>
          <w:tab w:val="right" w:leader="underscore" w:pos="9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E-mail address?</w:t>
      </w:r>
      <w:r>
        <w:rPr>
          <w:sz w:val="20"/>
          <w:szCs w:val="20"/>
        </w:rPr>
        <w:tab/>
      </w:r>
    </w:p>
    <w:p w14:paraId="5EF3AAA2" w14:textId="77777777" w:rsidR="00E7351C" w:rsidRDefault="00E7351C" w:rsidP="00E7351C">
      <w:pPr>
        <w:tabs>
          <w:tab w:val="right" w:leader="underscore" w:pos="9360"/>
        </w:tabs>
        <w:spacing w:line="360" w:lineRule="auto"/>
        <w:ind w:left="360"/>
        <w:rPr>
          <w:b/>
          <w:sz w:val="20"/>
          <w:szCs w:val="20"/>
        </w:rPr>
      </w:pPr>
    </w:p>
    <w:p w14:paraId="44E5E3AA" w14:textId="77777777" w:rsidR="00EC4E98" w:rsidRDefault="00E7351C" w:rsidP="00E7351C">
      <w:pPr>
        <w:tabs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F.</w:t>
      </w:r>
      <w:r>
        <w:rPr>
          <w:b/>
          <w:sz w:val="20"/>
          <w:szCs w:val="20"/>
        </w:rPr>
        <w:tab/>
        <w:t xml:space="preserve">REQUIRED ATTACHMENTS:  </w:t>
      </w:r>
    </w:p>
    <w:p w14:paraId="425BD04B" w14:textId="77777777" w:rsidR="00540F91" w:rsidRDefault="00E7351C" w:rsidP="00540F9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EC4E98" w:rsidRPr="003E4814">
        <w:rPr>
          <w:sz w:val="20"/>
          <w:szCs w:val="20"/>
        </w:rPr>
        <w:t xml:space="preserve">udget for </w:t>
      </w:r>
      <w:r w:rsidR="00EC4E98" w:rsidRPr="006D6092">
        <w:rPr>
          <w:b/>
          <w:sz w:val="20"/>
          <w:szCs w:val="20"/>
        </w:rPr>
        <w:t>use of Grant</w:t>
      </w:r>
      <w:r w:rsidR="00EC4E98" w:rsidRPr="003E4814">
        <w:rPr>
          <w:sz w:val="20"/>
          <w:szCs w:val="20"/>
        </w:rPr>
        <w:t xml:space="preserve"> (</w:t>
      </w:r>
      <w:r>
        <w:rPr>
          <w:sz w:val="20"/>
          <w:szCs w:val="20"/>
        </w:rPr>
        <w:t>as described under section B</w:t>
      </w:r>
      <w:r w:rsidR="002C19EF">
        <w:rPr>
          <w:sz w:val="20"/>
          <w:szCs w:val="20"/>
        </w:rPr>
        <w:t>, “Delivery of Services”</w:t>
      </w:r>
      <w:r w:rsidR="00EC4E98" w:rsidRPr="003E4814">
        <w:rPr>
          <w:sz w:val="20"/>
          <w:szCs w:val="20"/>
        </w:rPr>
        <w:t>)</w:t>
      </w:r>
    </w:p>
    <w:p w14:paraId="5752976D" w14:textId="77777777" w:rsidR="00E7351C" w:rsidRDefault="00E7351C" w:rsidP="00540F9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540F91">
        <w:rPr>
          <w:sz w:val="20"/>
          <w:szCs w:val="20"/>
        </w:rPr>
        <w:t>Statement of purpose of the grantee organization.  If incorporated, quote Articles of Incorporation</w:t>
      </w:r>
    </w:p>
    <w:p w14:paraId="168803B2" w14:textId="77777777" w:rsidR="00C56D50" w:rsidRPr="00540F91" w:rsidRDefault="00C56D50" w:rsidP="00540F9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Form 501 3C showing non-profit status for the organization.</w:t>
      </w:r>
    </w:p>
    <w:p w14:paraId="7B0287FF" w14:textId="77777777" w:rsidR="00482ADD" w:rsidRDefault="00482ADD" w:rsidP="002125D5">
      <w:pPr>
        <w:tabs>
          <w:tab w:val="right" w:leader="underscore" w:pos="9360"/>
        </w:tabs>
        <w:spacing w:line="360" w:lineRule="auto"/>
        <w:rPr>
          <w:sz w:val="20"/>
          <w:szCs w:val="20"/>
        </w:rPr>
      </w:pPr>
    </w:p>
    <w:p w14:paraId="2B2834A7" w14:textId="77777777" w:rsidR="002125D5" w:rsidRDefault="00EC4E98" w:rsidP="002125D5">
      <w:pPr>
        <w:tabs>
          <w:tab w:val="right" w:leader="underscore" w:pos="9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Prepared by: </w:t>
      </w:r>
      <w:r w:rsidR="002125D5">
        <w:rPr>
          <w:sz w:val="20"/>
          <w:szCs w:val="20"/>
        </w:rPr>
        <w:t xml:space="preserve"> </w:t>
      </w:r>
      <w:r w:rsidR="002125D5">
        <w:rPr>
          <w:sz w:val="20"/>
          <w:szCs w:val="20"/>
        </w:rPr>
        <w:tab/>
      </w:r>
    </w:p>
    <w:p w14:paraId="4078BD9D" w14:textId="77777777" w:rsidR="002125D5" w:rsidRDefault="002125D5" w:rsidP="002125D5">
      <w:pPr>
        <w:tabs>
          <w:tab w:val="right" w:leader="underscore" w:pos="9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Position:  </w:t>
      </w:r>
      <w:r>
        <w:rPr>
          <w:sz w:val="20"/>
          <w:szCs w:val="20"/>
        </w:rPr>
        <w:tab/>
      </w:r>
    </w:p>
    <w:p w14:paraId="730F0CCB" w14:textId="77777777" w:rsidR="002125D5" w:rsidRDefault="002125D5" w:rsidP="002125D5">
      <w:pPr>
        <w:tabs>
          <w:tab w:val="right" w:leader="underscore" w:pos="9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Daytime Phone:  </w:t>
      </w:r>
      <w:r>
        <w:rPr>
          <w:sz w:val="20"/>
          <w:szCs w:val="20"/>
        </w:rPr>
        <w:tab/>
      </w:r>
    </w:p>
    <w:p w14:paraId="236AC301" w14:textId="77777777" w:rsidR="002125D5" w:rsidRDefault="002125D5" w:rsidP="002125D5">
      <w:pPr>
        <w:tabs>
          <w:tab w:val="right" w:leader="underscore" w:pos="9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of Preparer:  </w:t>
      </w:r>
      <w:r>
        <w:rPr>
          <w:sz w:val="20"/>
          <w:szCs w:val="20"/>
        </w:rPr>
        <w:tab/>
      </w:r>
    </w:p>
    <w:p w14:paraId="51C7CF8F" w14:textId="77777777" w:rsidR="002125D5" w:rsidRDefault="002125D5" w:rsidP="002125D5">
      <w:pPr>
        <w:tabs>
          <w:tab w:val="right" w:leader="underscore" w:pos="9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  <w:r>
        <w:rPr>
          <w:sz w:val="20"/>
          <w:szCs w:val="20"/>
        </w:rPr>
        <w:tab/>
      </w:r>
    </w:p>
    <w:p w14:paraId="797284C0" w14:textId="77777777" w:rsidR="009B40B6" w:rsidRDefault="009B40B6" w:rsidP="00EC4E98">
      <w:pPr>
        <w:spacing w:line="360" w:lineRule="auto"/>
        <w:rPr>
          <w:sz w:val="20"/>
          <w:szCs w:val="20"/>
        </w:rPr>
      </w:pPr>
    </w:p>
    <w:p w14:paraId="395BB7DB" w14:textId="77777777" w:rsidR="009B40B6" w:rsidRDefault="009B40B6" w:rsidP="009B40B6">
      <w:pPr>
        <w:tabs>
          <w:tab w:val="right" w:leader="underscore" w:pos="9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of Rector/Senior Warden/CEO:  </w:t>
      </w:r>
      <w:r>
        <w:rPr>
          <w:sz w:val="20"/>
          <w:szCs w:val="20"/>
        </w:rPr>
        <w:tab/>
      </w:r>
    </w:p>
    <w:p w14:paraId="0EA91B03" w14:textId="77777777" w:rsidR="00EC4E98" w:rsidRPr="003E4814" w:rsidRDefault="009B40B6" w:rsidP="009B40B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Date:  ______________________________________________________________________________  </w:t>
      </w:r>
      <w:r w:rsidR="00EC4E98">
        <w:rPr>
          <w:sz w:val="20"/>
          <w:szCs w:val="20"/>
        </w:rPr>
        <w:br/>
      </w:r>
    </w:p>
    <w:p w14:paraId="087DFC63" w14:textId="77777777" w:rsidR="00EC4E98" w:rsidRDefault="002125D5" w:rsidP="002125D5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G.</w:t>
      </w:r>
      <w:r>
        <w:rPr>
          <w:b/>
          <w:sz w:val="20"/>
          <w:szCs w:val="20"/>
        </w:rPr>
        <w:tab/>
        <w:t>SUBMISSION DETAILS:</w:t>
      </w:r>
    </w:p>
    <w:p w14:paraId="64482194" w14:textId="77777777" w:rsidR="002125D5" w:rsidRDefault="002125D5" w:rsidP="002125D5">
      <w:pPr>
        <w:tabs>
          <w:tab w:val="left" w:pos="360"/>
        </w:tabs>
        <w:rPr>
          <w:b/>
          <w:sz w:val="20"/>
          <w:szCs w:val="20"/>
        </w:rPr>
      </w:pPr>
    </w:p>
    <w:p w14:paraId="3E3D0CC6" w14:textId="77777777" w:rsidR="002125D5" w:rsidRDefault="002125D5" w:rsidP="00536348">
      <w:pPr>
        <w:ind w:left="3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Please send your grant request to:</w:t>
      </w:r>
    </w:p>
    <w:p w14:paraId="471FD1E2" w14:textId="77777777" w:rsidR="002125D5" w:rsidRDefault="002125D5" w:rsidP="002125D5">
      <w:pPr>
        <w:ind w:left="360"/>
        <w:rPr>
          <w:b/>
          <w:sz w:val="20"/>
          <w:szCs w:val="20"/>
        </w:rPr>
      </w:pPr>
    </w:p>
    <w:p w14:paraId="2AC3AFA8" w14:textId="77777777" w:rsidR="002125D5" w:rsidRDefault="002B5E30" w:rsidP="005363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Hunger Fund Grants</w:t>
      </w:r>
    </w:p>
    <w:p w14:paraId="385B2176" w14:textId="77777777" w:rsidR="002125D5" w:rsidRDefault="002125D5" w:rsidP="002125D5">
      <w:pPr>
        <w:ind w:left="360"/>
        <w:rPr>
          <w:sz w:val="20"/>
          <w:szCs w:val="20"/>
        </w:rPr>
      </w:pPr>
      <w:r>
        <w:rPr>
          <w:sz w:val="20"/>
          <w:szCs w:val="20"/>
        </w:rPr>
        <w:t>Episcopal Church House</w:t>
      </w:r>
    </w:p>
    <w:p w14:paraId="1B1F894E" w14:textId="77777777" w:rsidR="002125D5" w:rsidRDefault="002125D5" w:rsidP="002125D5">
      <w:pPr>
        <w:ind w:left="360"/>
        <w:rPr>
          <w:sz w:val="20"/>
          <w:szCs w:val="20"/>
        </w:rPr>
      </w:pPr>
      <w:r>
        <w:rPr>
          <w:sz w:val="20"/>
          <w:szCs w:val="20"/>
        </w:rPr>
        <w:t>Mount St. Alban</w:t>
      </w:r>
    </w:p>
    <w:p w14:paraId="23E33C38" w14:textId="77777777" w:rsidR="002125D5" w:rsidRDefault="002125D5" w:rsidP="002125D5">
      <w:pPr>
        <w:ind w:left="360"/>
        <w:rPr>
          <w:sz w:val="20"/>
          <w:szCs w:val="20"/>
        </w:rPr>
      </w:pPr>
      <w:r>
        <w:rPr>
          <w:sz w:val="20"/>
          <w:szCs w:val="20"/>
        </w:rPr>
        <w:t>Washington, DC  20016-5094</w:t>
      </w:r>
    </w:p>
    <w:p w14:paraId="5F8A03BD" w14:textId="77777777" w:rsidR="002125D5" w:rsidRDefault="002125D5" w:rsidP="002125D5">
      <w:pPr>
        <w:ind w:left="360"/>
        <w:rPr>
          <w:sz w:val="20"/>
          <w:szCs w:val="20"/>
        </w:rPr>
      </w:pPr>
    </w:p>
    <w:p w14:paraId="4CBE49DE" w14:textId="5F5F33A0" w:rsidR="002125D5" w:rsidRDefault="002B5E30" w:rsidP="002125D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email </w:t>
      </w:r>
      <w:hyperlink r:id="rId7" w:history="1">
        <w:r w:rsidR="00F205B5" w:rsidRPr="007502D8">
          <w:rPr>
            <w:rStyle w:val="Hyperlink"/>
            <w:sz w:val="20"/>
            <w:szCs w:val="20"/>
          </w:rPr>
          <w:t>hungerfund@edow.org</w:t>
        </w:r>
      </w:hyperlink>
      <w:r w:rsidR="00F205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any questions. </w:t>
      </w:r>
    </w:p>
    <w:p w14:paraId="3B24AC2E" w14:textId="77777777" w:rsidR="002125D5" w:rsidRDefault="002125D5" w:rsidP="002125D5">
      <w:pPr>
        <w:ind w:left="360"/>
        <w:rPr>
          <w:sz w:val="20"/>
          <w:szCs w:val="20"/>
        </w:rPr>
      </w:pPr>
    </w:p>
    <w:p w14:paraId="08EE3515" w14:textId="77777777" w:rsidR="002C19EF" w:rsidRDefault="002C19EF" w:rsidP="002125D5">
      <w:pPr>
        <w:ind w:left="360"/>
        <w:rPr>
          <w:b/>
          <w:sz w:val="20"/>
          <w:szCs w:val="20"/>
        </w:rPr>
      </w:pPr>
    </w:p>
    <w:p w14:paraId="35772E56" w14:textId="77777777" w:rsidR="002125D5" w:rsidRDefault="002125D5" w:rsidP="00536348">
      <w:pPr>
        <w:ind w:left="3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Submission Deadlines:</w:t>
      </w:r>
    </w:p>
    <w:p w14:paraId="38396C90" w14:textId="77777777" w:rsidR="005C3C95" w:rsidRDefault="005C3C95" w:rsidP="00536348">
      <w:pPr>
        <w:ind w:left="360"/>
        <w:outlineLvl w:val="0"/>
        <w:rPr>
          <w:b/>
          <w:sz w:val="20"/>
          <w:szCs w:val="20"/>
        </w:rPr>
      </w:pPr>
    </w:p>
    <w:p w14:paraId="0E06A98E" w14:textId="77777777" w:rsidR="005C3C95" w:rsidRPr="005C3C95" w:rsidRDefault="005C3C95" w:rsidP="00536348">
      <w:pPr>
        <w:ind w:left="360"/>
        <w:outlineLvl w:val="0"/>
        <w:rPr>
          <w:b/>
          <w:sz w:val="20"/>
          <w:szCs w:val="20"/>
        </w:rPr>
      </w:pPr>
      <w:r w:rsidRPr="005C3C95">
        <w:rPr>
          <w:b/>
          <w:sz w:val="20"/>
          <w:szCs w:val="20"/>
        </w:rPr>
        <w:t>Note changes to grant times and submission deadlines</w:t>
      </w:r>
      <w:r>
        <w:rPr>
          <w:b/>
          <w:sz w:val="20"/>
          <w:szCs w:val="20"/>
        </w:rPr>
        <w:t xml:space="preserve"> as of 2017</w:t>
      </w:r>
      <w:r w:rsidRPr="005C3C95">
        <w:rPr>
          <w:b/>
          <w:sz w:val="20"/>
          <w:szCs w:val="20"/>
        </w:rPr>
        <w:t>:</w:t>
      </w:r>
    </w:p>
    <w:p w14:paraId="30A36CE0" w14:textId="77777777" w:rsidR="002125D5" w:rsidRDefault="002125D5" w:rsidP="002125D5">
      <w:pPr>
        <w:ind w:left="360"/>
        <w:rPr>
          <w:b/>
          <w:sz w:val="20"/>
          <w:szCs w:val="20"/>
        </w:rPr>
      </w:pPr>
    </w:p>
    <w:p w14:paraId="0894A160" w14:textId="77777777" w:rsidR="002125D5" w:rsidRDefault="002125D5" w:rsidP="002125D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Hunger Fund </w:t>
      </w:r>
      <w:r w:rsidR="005C3C95">
        <w:rPr>
          <w:sz w:val="20"/>
          <w:szCs w:val="20"/>
        </w:rPr>
        <w:t>Committee reviews requests and makes grants twice a year – at its June and December meetings.  The submission schedule is as follows:</w:t>
      </w:r>
    </w:p>
    <w:p w14:paraId="48FF84BD" w14:textId="77777777" w:rsidR="005C3C95" w:rsidRDefault="005C3C95" w:rsidP="002125D5">
      <w:pPr>
        <w:ind w:left="360"/>
        <w:rPr>
          <w:sz w:val="20"/>
          <w:szCs w:val="20"/>
        </w:rPr>
      </w:pPr>
    </w:p>
    <w:p w14:paraId="0D942E97" w14:textId="77777777" w:rsidR="005C3C95" w:rsidRDefault="005C3C95" w:rsidP="005C3C9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Requests received from December 2 to the following </w:t>
      </w:r>
      <w:r w:rsidRPr="005C3C95">
        <w:rPr>
          <w:b/>
          <w:sz w:val="20"/>
          <w:szCs w:val="20"/>
        </w:rPr>
        <w:t>June 1</w:t>
      </w:r>
      <w:r>
        <w:rPr>
          <w:sz w:val="20"/>
          <w:szCs w:val="20"/>
        </w:rPr>
        <w:t xml:space="preserve"> will be considered at the June meeting.</w:t>
      </w:r>
    </w:p>
    <w:p w14:paraId="08CC07DD" w14:textId="77777777" w:rsidR="005C3C95" w:rsidRDefault="005C3C95" w:rsidP="005C3C95">
      <w:pPr>
        <w:ind w:left="360"/>
        <w:rPr>
          <w:sz w:val="20"/>
          <w:szCs w:val="20"/>
        </w:rPr>
      </w:pPr>
    </w:p>
    <w:p w14:paraId="165654D2" w14:textId="77777777" w:rsidR="005C3C95" w:rsidRDefault="005C3C95" w:rsidP="005C3C9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Requests received from June 2 to the following </w:t>
      </w:r>
      <w:r w:rsidRPr="005C3C95">
        <w:rPr>
          <w:b/>
          <w:sz w:val="20"/>
          <w:szCs w:val="20"/>
        </w:rPr>
        <w:t>December 1</w:t>
      </w:r>
      <w:r>
        <w:rPr>
          <w:sz w:val="20"/>
          <w:szCs w:val="20"/>
        </w:rPr>
        <w:t xml:space="preserve"> will be considered at the December meeting.</w:t>
      </w:r>
    </w:p>
    <w:p w14:paraId="0900C439" w14:textId="77777777" w:rsidR="005C3C95" w:rsidRDefault="005C3C95" w:rsidP="005C3C95">
      <w:pPr>
        <w:ind w:left="360"/>
        <w:rPr>
          <w:sz w:val="20"/>
          <w:szCs w:val="20"/>
        </w:rPr>
      </w:pPr>
    </w:p>
    <w:p w14:paraId="7D748091" w14:textId="77777777" w:rsidR="002C19EF" w:rsidRDefault="005C3C95" w:rsidP="005C3C95">
      <w:pPr>
        <w:ind w:left="360"/>
        <w:rPr>
          <w:sz w:val="20"/>
          <w:szCs w:val="20"/>
        </w:rPr>
      </w:pPr>
      <w:r>
        <w:rPr>
          <w:sz w:val="20"/>
          <w:szCs w:val="20"/>
        </w:rPr>
        <w:t>Because more requests will be reviewed at the design</w:t>
      </w:r>
      <w:r w:rsidR="00631657">
        <w:rPr>
          <w:sz w:val="20"/>
          <w:szCs w:val="20"/>
        </w:rPr>
        <w:t>at</w:t>
      </w:r>
      <w:r>
        <w:rPr>
          <w:sz w:val="20"/>
          <w:szCs w:val="20"/>
        </w:rPr>
        <w:t xml:space="preserve">ed review meetings than in the past, the earlier a request is received the better.  </w:t>
      </w:r>
      <w:r w:rsidR="002C19EF" w:rsidRPr="005C3C95">
        <w:rPr>
          <w:sz w:val="20"/>
          <w:szCs w:val="20"/>
        </w:rPr>
        <w:t>Exceptions</w:t>
      </w:r>
      <w:r>
        <w:rPr>
          <w:sz w:val="20"/>
          <w:szCs w:val="20"/>
        </w:rPr>
        <w:t xml:space="preserve"> are unlikely and</w:t>
      </w:r>
      <w:r w:rsidR="002C19EF" w:rsidRPr="005C3C95">
        <w:rPr>
          <w:sz w:val="20"/>
          <w:szCs w:val="20"/>
        </w:rPr>
        <w:t xml:space="preserve"> will ONLY be granted for </w:t>
      </w:r>
      <w:r w:rsidR="002C19EF" w:rsidRPr="005C3C95">
        <w:rPr>
          <w:b/>
          <w:sz w:val="20"/>
          <w:szCs w:val="20"/>
        </w:rPr>
        <w:t>true emergencies</w:t>
      </w:r>
      <w:r w:rsidR="002C19EF" w:rsidRPr="005C3C95">
        <w:rPr>
          <w:sz w:val="20"/>
          <w:szCs w:val="20"/>
        </w:rPr>
        <w:t xml:space="preserve"> and only by the Committee chairperson.</w:t>
      </w:r>
    </w:p>
    <w:p w14:paraId="79752DEA" w14:textId="77777777" w:rsidR="002C19EF" w:rsidRDefault="002C19EF" w:rsidP="002C19EF">
      <w:pPr>
        <w:ind w:left="360"/>
        <w:jc w:val="center"/>
        <w:rPr>
          <w:sz w:val="20"/>
          <w:szCs w:val="20"/>
        </w:rPr>
      </w:pPr>
    </w:p>
    <w:p w14:paraId="1F6F51F0" w14:textId="77777777" w:rsidR="002C19EF" w:rsidRDefault="002C19EF" w:rsidP="002C19EF">
      <w:pPr>
        <w:ind w:left="360"/>
        <w:rPr>
          <w:sz w:val="20"/>
          <w:szCs w:val="20"/>
        </w:rPr>
      </w:pPr>
    </w:p>
    <w:p w14:paraId="0CA71545" w14:textId="77777777" w:rsidR="002C19EF" w:rsidRDefault="002C19EF" w:rsidP="002C19EF">
      <w:pPr>
        <w:ind w:left="360"/>
        <w:rPr>
          <w:sz w:val="20"/>
          <w:szCs w:val="20"/>
        </w:rPr>
      </w:pPr>
    </w:p>
    <w:p w14:paraId="00E7AA92" w14:textId="77777777" w:rsidR="002C19EF" w:rsidRDefault="002C19EF" w:rsidP="002C19EF">
      <w:pPr>
        <w:ind w:left="360"/>
        <w:jc w:val="center"/>
        <w:rPr>
          <w:sz w:val="20"/>
          <w:szCs w:val="20"/>
        </w:rPr>
      </w:pPr>
    </w:p>
    <w:p w14:paraId="528766D9" w14:textId="77777777" w:rsidR="002C19EF" w:rsidRDefault="002C19EF" w:rsidP="002C19EF">
      <w:pPr>
        <w:ind w:left="360"/>
        <w:jc w:val="center"/>
        <w:rPr>
          <w:sz w:val="20"/>
          <w:szCs w:val="20"/>
        </w:rPr>
      </w:pPr>
    </w:p>
    <w:p w14:paraId="2F817B6F" w14:textId="77777777" w:rsidR="002C19EF" w:rsidRDefault="002C19EF" w:rsidP="00536348">
      <w:pPr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Thank you</w:t>
      </w:r>
      <w:r>
        <w:rPr>
          <w:sz w:val="20"/>
          <w:szCs w:val="20"/>
        </w:rPr>
        <w:t xml:space="preserve"> for your interes</w:t>
      </w:r>
      <w:r w:rsidR="004C1D84">
        <w:rPr>
          <w:sz w:val="20"/>
          <w:szCs w:val="20"/>
        </w:rPr>
        <w:t>t in the Diocesan Hunger Fund</w:t>
      </w:r>
    </w:p>
    <w:p w14:paraId="15692625" w14:textId="77777777" w:rsidR="004C1D84" w:rsidRPr="002C19EF" w:rsidRDefault="004C1D84" w:rsidP="002C19EF">
      <w:pPr>
        <w:jc w:val="center"/>
        <w:rPr>
          <w:sz w:val="20"/>
          <w:szCs w:val="20"/>
        </w:rPr>
      </w:pPr>
      <w:r>
        <w:rPr>
          <w:sz w:val="20"/>
          <w:szCs w:val="20"/>
        </w:rPr>
        <w:t>and for the good work that you are doing!</w:t>
      </w:r>
    </w:p>
    <w:p w14:paraId="7DE92497" w14:textId="77777777" w:rsidR="00EC4E98" w:rsidRPr="00EC4E98" w:rsidRDefault="00EC4E98" w:rsidP="00EC4E98">
      <w:pPr>
        <w:jc w:val="center"/>
        <w:rPr>
          <w:b/>
          <w:sz w:val="32"/>
          <w:szCs w:val="32"/>
        </w:rPr>
      </w:pPr>
    </w:p>
    <w:p w14:paraId="742DBC2C" w14:textId="77777777" w:rsidR="00230ED2" w:rsidRDefault="00230ED2" w:rsidP="008B761B">
      <w:pPr>
        <w:tabs>
          <w:tab w:val="left" w:pos="540"/>
          <w:tab w:val="left" w:pos="4680"/>
        </w:tabs>
      </w:pPr>
    </w:p>
    <w:sectPr w:rsidR="00230ED2" w:rsidSect="00BF601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1810" w14:textId="77777777" w:rsidR="00D418E5" w:rsidRDefault="00D418E5">
      <w:r>
        <w:separator/>
      </w:r>
    </w:p>
  </w:endnote>
  <w:endnote w:type="continuationSeparator" w:id="0">
    <w:p w14:paraId="4FB7A3F3" w14:textId="77777777" w:rsidR="00D418E5" w:rsidRDefault="00D4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F74C" w14:textId="77777777" w:rsidR="00FA5105" w:rsidRPr="00482ADD" w:rsidRDefault="00FA5105" w:rsidP="0044333A">
    <w:pPr>
      <w:pStyle w:val="Footer"/>
      <w:jc w:val="center"/>
      <w:rPr>
        <w:sz w:val="18"/>
        <w:szCs w:val="18"/>
      </w:rPr>
    </w:pPr>
    <w:r w:rsidRPr="00482ADD">
      <w:rPr>
        <w:rStyle w:val="PageNumber"/>
        <w:sz w:val="18"/>
        <w:szCs w:val="18"/>
      </w:rPr>
      <w:fldChar w:fldCharType="begin"/>
    </w:r>
    <w:r w:rsidRPr="00482ADD">
      <w:rPr>
        <w:rStyle w:val="PageNumber"/>
        <w:sz w:val="18"/>
        <w:szCs w:val="18"/>
      </w:rPr>
      <w:instrText xml:space="preserve"> PAGE </w:instrText>
    </w:r>
    <w:r w:rsidRPr="00482ADD">
      <w:rPr>
        <w:rStyle w:val="PageNumber"/>
        <w:sz w:val="18"/>
        <w:szCs w:val="18"/>
      </w:rPr>
      <w:fldChar w:fldCharType="separate"/>
    </w:r>
    <w:r w:rsidR="009E5D90">
      <w:rPr>
        <w:rStyle w:val="PageNumber"/>
        <w:noProof/>
        <w:sz w:val="18"/>
        <w:szCs w:val="18"/>
      </w:rPr>
      <w:t>4</w:t>
    </w:r>
    <w:r w:rsidRPr="00482ADD">
      <w:rPr>
        <w:rStyle w:val="PageNumber"/>
        <w:sz w:val="18"/>
        <w:szCs w:val="18"/>
      </w:rPr>
      <w:fldChar w:fldCharType="end"/>
    </w:r>
    <w:r w:rsidRPr="00482ADD">
      <w:rPr>
        <w:rStyle w:val="PageNumber"/>
        <w:sz w:val="18"/>
        <w:szCs w:val="18"/>
      </w:rPr>
      <w:t xml:space="preserve"> of </w:t>
    </w:r>
    <w:r w:rsidRPr="00482ADD">
      <w:rPr>
        <w:rStyle w:val="PageNumber"/>
        <w:sz w:val="18"/>
        <w:szCs w:val="18"/>
      </w:rPr>
      <w:fldChar w:fldCharType="begin"/>
    </w:r>
    <w:r w:rsidRPr="00482ADD">
      <w:rPr>
        <w:rStyle w:val="PageNumber"/>
        <w:sz w:val="18"/>
        <w:szCs w:val="18"/>
      </w:rPr>
      <w:instrText xml:space="preserve"> NUMPAGES </w:instrText>
    </w:r>
    <w:r w:rsidRPr="00482ADD">
      <w:rPr>
        <w:rStyle w:val="PageNumber"/>
        <w:sz w:val="18"/>
        <w:szCs w:val="18"/>
      </w:rPr>
      <w:fldChar w:fldCharType="separate"/>
    </w:r>
    <w:r w:rsidR="009E5D90">
      <w:rPr>
        <w:rStyle w:val="PageNumber"/>
        <w:noProof/>
        <w:sz w:val="18"/>
        <w:szCs w:val="18"/>
      </w:rPr>
      <w:t>4</w:t>
    </w:r>
    <w:r w:rsidRPr="00482ADD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6A75" w14:textId="77777777" w:rsidR="00FA5105" w:rsidRPr="0044333A" w:rsidRDefault="00FA5105" w:rsidP="0044333A">
    <w:pPr>
      <w:pStyle w:val="Footer"/>
      <w:jc w:val="center"/>
      <w:rPr>
        <w:sz w:val="18"/>
        <w:szCs w:val="18"/>
      </w:rPr>
    </w:pPr>
    <w:r w:rsidRPr="0044333A">
      <w:rPr>
        <w:rStyle w:val="PageNumber"/>
        <w:sz w:val="18"/>
        <w:szCs w:val="18"/>
      </w:rPr>
      <w:fldChar w:fldCharType="begin"/>
    </w:r>
    <w:r w:rsidRPr="0044333A">
      <w:rPr>
        <w:rStyle w:val="PageNumber"/>
        <w:sz w:val="18"/>
        <w:szCs w:val="18"/>
      </w:rPr>
      <w:instrText xml:space="preserve"> PAGE </w:instrText>
    </w:r>
    <w:r w:rsidRPr="0044333A">
      <w:rPr>
        <w:rStyle w:val="PageNumber"/>
        <w:sz w:val="18"/>
        <w:szCs w:val="18"/>
      </w:rPr>
      <w:fldChar w:fldCharType="separate"/>
    </w:r>
    <w:r w:rsidR="009E5D90">
      <w:rPr>
        <w:rStyle w:val="PageNumber"/>
        <w:noProof/>
        <w:sz w:val="18"/>
        <w:szCs w:val="18"/>
      </w:rPr>
      <w:t>1</w:t>
    </w:r>
    <w:r w:rsidRPr="0044333A">
      <w:rPr>
        <w:rStyle w:val="PageNumber"/>
        <w:sz w:val="18"/>
        <w:szCs w:val="18"/>
      </w:rPr>
      <w:fldChar w:fldCharType="end"/>
    </w:r>
    <w:r w:rsidRPr="0044333A">
      <w:rPr>
        <w:rStyle w:val="PageNumber"/>
        <w:sz w:val="18"/>
        <w:szCs w:val="18"/>
      </w:rPr>
      <w:t xml:space="preserve"> of </w:t>
    </w:r>
    <w:r w:rsidRPr="0044333A">
      <w:rPr>
        <w:rStyle w:val="PageNumber"/>
        <w:sz w:val="18"/>
        <w:szCs w:val="18"/>
      </w:rPr>
      <w:fldChar w:fldCharType="begin"/>
    </w:r>
    <w:r w:rsidRPr="0044333A">
      <w:rPr>
        <w:rStyle w:val="PageNumber"/>
        <w:sz w:val="18"/>
        <w:szCs w:val="18"/>
      </w:rPr>
      <w:instrText xml:space="preserve"> NUMPAGES </w:instrText>
    </w:r>
    <w:r w:rsidRPr="0044333A">
      <w:rPr>
        <w:rStyle w:val="PageNumber"/>
        <w:sz w:val="18"/>
        <w:szCs w:val="18"/>
      </w:rPr>
      <w:fldChar w:fldCharType="separate"/>
    </w:r>
    <w:r w:rsidR="009E5D90">
      <w:rPr>
        <w:rStyle w:val="PageNumber"/>
        <w:noProof/>
        <w:sz w:val="18"/>
        <w:szCs w:val="18"/>
      </w:rPr>
      <w:t>4</w:t>
    </w:r>
    <w:r w:rsidRPr="0044333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F002" w14:textId="77777777" w:rsidR="00D418E5" w:rsidRDefault="00D418E5">
      <w:r>
        <w:separator/>
      </w:r>
    </w:p>
  </w:footnote>
  <w:footnote w:type="continuationSeparator" w:id="0">
    <w:p w14:paraId="294F723D" w14:textId="77777777" w:rsidR="00D418E5" w:rsidRDefault="00D4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BE6D" w14:textId="77777777" w:rsidR="00FA5105" w:rsidRPr="0044333A" w:rsidRDefault="00FA5105" w:rsidP="0044333A">
    <w:pPr>
      <w:pStyle w:val="Head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44333A">
      <w:rPr>
        <w:sz w:val="18"/>
        <w:szCs w:val="18"/>
      </w:rPr>
      <w:t>Hunger Fund of the Episcopal Diocese of Washington</w:t>
    </w:r>
    <w:r w:rsidRPr="0044333A">
      <w:rPr>
        <w:sz w:val="18"/>
        <w:szCs w:val="18"/>
      </w:rPr>
      <w:tab/>
    </w:r>
    <w:r w:rsidR="006D6092">
      <w:rPr>
        <w:sz w:val="18"/>
        <w:szCs w:val="18"/>
      </w:rPr>
      <w:t xml:space="preserve">Initial </w:t>
    </w:r>
    <w:r w:rsidRPr="0044333A">
      <w:rPr>
        <w:sz w:val="18"/>
        <w:szCs w:val="18"/>
      </w:rPr>
      <w:t>Grant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-162" w:type="dxa"/>
      <w:tblLayout w:type="fixed"/>
      <w:tblLook w:val="01E0" w:firstRow="1" w:lastRow="1" w:firstColumn="1" w:lastColumn="1" w:noHBand="0" w:noVBand="0"/>
    </w:tblPr>
    <w:tblGrid>
      <w:gridCol w:w="1710"/>
      <w:gridCol w:w="7920"/>
    </w:tblGrid>
    <w:tr w:rsidR="005A7804" w:rsidRPr="00841E52" w14:paraId="354965AD" w14:textId="77777777" w:rsidTr="005A7804">
      <w:trPr>
        <w:trHeight w:val="1451"/>
      </w:trPr>
      <w:tc>
        <w:tcPr>
          <w:tcW w:w="1710" w:type="dxa"/>
        </w:tcPr>
        <w:p w14:paraId="070D1AFE" w14:textId="77777777" w:rsidR="005A7804" w:rsidRDefault="002B5E30" w:rsidP="00517BBC">
          <w:pPr>
            <w:tabs>
              <w:tab w:val="center" w:pos="4320"/>
              <w:tab w:val="right" w:pos="8640"/>
            </w:tabs>
          </w:pPr>
          <w:r w:rsidRPr="007B348F">
            <w:rPr>
              <w:noProof/>
            </w:rPr>
            <w:drawing>
              <wp:inline distT="0" distB="0" distL="0" distR="0" wp14:anchorId="19208EB8" wp14:editId="110FF50D">
                <wp:extent cx="1019175" cy="876300"/>
                <wp:effectExtent l="0" t="0" r="0" b="0"/>
                <wp:docPr id="1" name="Picture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4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14:paraId="1CD1476F" w14:textId="77777777" w:rsidR="005A7804" w:rsidRPr="002B5E30" w:rsidRDefault="005A7804" w:rsidP="00517BBC">
          <w:pPr>
            <w:tabs>
              <w:tab w:val="center" w:pos="4320"/>
              <w:tab w:val="right" w:pos="8640"/>
            </w:tabs>
            <w:jc w:val="center"/>
            <w:rPr>
              <w:rFonts w:ascii="Garamond" w:hAnsi="Garamond" w:cs="Arial"/>
              <w:b/>
              <w:sz w:val="28"/>
              <w:szCs w:val="28"/>
            </w:rPr>
          </w:pPr>
          <w:r w:rsidRPr="002B5E30">
            <w:rPr>
              <w:rFonts w:ascii="Garamond" w:hAnsi="Garamond" w:cs="Arial"/>
              <w:b/>
              <w:sz w:val="28"/>
              <w:szCs w:val="28"/>
            </w:rPr>
            <w:t>Hunger Fund Committee</w:t>
          </w:r>
        </w:p>
        <w:p w14:paraId="23AE39E7" w14:textId="77777777" w:rsidR="005A7804" w:rsidRPr="002B5E30" w:rsidRDefault="005A7804" w:rsidP="00517BBC">
          <w:pPr>
            <w:tabs>
              <w:tab w:val="center" w:pos="4320"/>
              <w:tab w:val="right" w:pos="8640"/>
            </w:tabs>
            <w:jc w:val="center"/>
            <w:rPr>
              <w:rFonts w:ascii="Garamond" w:hAnsi="Garamond" w:cs="Arial"/>
              <w:b/>
            </w:rPr>
          </w:pPr>
          <w:r w:rsidRPr="002B5E30">
            <w:rPr>
              <w:rFonts w:ascii="Garamond" w:hAnsi="Garamond" w:cs="Arial"/>
              <w:b/>
            </w:rPr>
            <w:t>Episcopal Church • Diocese of Washington</w:t>
          </w:r>
        </w:p>
        <w:p w14:paraId="6DF01ED1" w14:textId="77777777" w:rsidR="005A7804" w:rsidRPr="002B5E30" w:rsidRDefault="005A7804" w:rsidP="00517BBC">
          <w:pPr>
            <w:tabs>
              <w:tab w:val="center" w:pos="4320"/>
              <w:tab w:val="right" w:pos="8640"/>
            </w:tabs>
            <w:jc w:val="center"/>
            <w:rPr>
              <w:rFonts w:ascii="Garamond" w:hAnsi="Garamond" w:cs="Arial"/>
              <w:b/>
            </w:rPr>
          </w:pPr>
          <w:r w:rsidRPr="002B5E30">
            <w:rPr>
              <w:rFonts w:ascii="Garamond" w:hAnsi="Garamond" w:cs="Arial"/>
              <w:b/>
            </w:rPr>
            <w:t>Episcopal Church House • Mount Saint Alban</w:t>
          </w:r>
        </w:p>
        <w:p w14:paraId="2FDB3834" w14:textId="6AAD8758" w:rsidR="005A7804" w:rsidRPr="002B5E30" w:rsidRDefault="002B5E30" w:rsidP="00517BBC">
          <w:pPr>
            <w:tabs>
              <w:tab w:val="center" w:pos="4320"/>
              <w:tab w:val="right" w:pos="8640"/>
            </w:tabs>
            <w:jc w:val="center"/>
            <w:rPr>
              <w:rFonts w:ascii="Garamond" w:hAnsi="Garamond" w:cs="Arial"/>
            </w:rPr>
          </w:pPr>
          <w:r w:rsidRPr="002B5E30">
            <w:rPr>
              <w:rFonts w:ascii="Garamond" w:hAnsi="Garamond" w:cs="Arial"/>
              <w:b/>
            </w:rPr>
            <w:t>Washington, DC  20016</w:t>
          </w:r>
          <w:r w:rsidR="005A7804" w:rsidRPr="002B5E30">
            <w:rPr>
              <w:rFonts w:ascii="Garamond" w:hAnsi="Garamond" w:cs="Arial"/>
              <w:b/>
            </w:rPr>
            <w:t xml:space="preserve"> </w:t>
          </w:r>
          <w:r w:rsidR="005A7804" w:rsidRPr="002B5E30">
            <w:rPr>
              <w:rFonts w:ascii="Garamond" w:hAnsi="Garamond" w:cs="Arial"/>
            </w:rPr>
            <w:t xml:space="preserve">• </w:t>
          </w:r>
          <w:hyperlink r:id="rId2" w:history="1">
            <w:r w:rsidR="00F205B5" w:rsidRPr="007502D8">
              <w:rPr>
                <w:rStyle w:val="Hyperlink"/>
                <w:rFonts w:ascii="Garamond" w:hAnsi="Garamond" w:cs="Arial"/>
              </w:rPr>
              <w:t>hungerfund@edow.org</w:t>
            </w:r>
          </w:hyperlink>
        </w:p>
        <w:p w14:paraId="0807FB89" w14:textId="3344E4C8" w:rsidR="005A7804" w:rsidRPr="006A028C" w:rsidRDefault="00D418E5" w:rsidP="002B5E30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b/>
            </w:rPr>
          </w:pPr>
          <w:hyperlink r:id="rId3" w:history="1">
            <w:r w:rsidR="00F205B5" w:rsidRPr="007502D8">
              <w:rPr>
                <w:rStyle w:val="Hyperlink"/>
                <w:rFonts w:ascii="Garamond" w:hAnsi="Garamond" w:cs="Arial"/>
              </w:rPr>
              <w:t>www.edow.org/hungerfund</w:t>
            </w:r>
          </w:hyperlink>
        </w:p>
      </w:tc>
    </w:tr>
  </w:tbl>
  <w:p w14:paraId="5BCE6C72" w14:textId="77777777" w:rsidR="00FA5105" w:rsidRDefault="00FA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0EB"/>
    <w:multiLevelType w:val="hybridMultilevel"/>
    <w:tmpl w:val="E7486D8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E414D"/>
    <w:multiLevelType w:val="multilevel"/>
    <w:tmpl w:val="714875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252A1"/>
    <w:multiLevelType w:val="hybridMultilevel"/>
    <w:tmpl w:val="7148754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BC1D26"/>
    <w:multiLevelType w:val="hybridMultilevel"/>
    <w:tmpl w:val="C6064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D7429"/>
    <w:multiLevelType w:val="hybridMultilevel"/>
    <w:tmpl w:val="4A366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282CD6"/>
    <w:multiLevelType w:val="hybridMultilevel"/>
    <w:tmpl w:val="79DC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98"/>
    <w:rsid w:val="000842F5"/>
    <w:rsid w:val="0008668F"/>
    <w:rsid w:val="000A1653"/>
    <w:rsid w:val="000E4713"/>
    <w:rsid w:val="000F7695"/>
    <w:rsid w:val="001378A3"/>
    <w:rsid w:val="00154F91"/>
    <w:rsid w:val="00172316"/>
    <w:rsid w:val="001B0190"/>
    <w:rsid w:val="001B6B67"/>
    <w:rsid w:val="002125D5"/>
    <w:rsid w:val="00230ED2"/>
    <w:rsid w:val="00260BEE"/>
    <w:rsid w:val="002667C0"/>
    <w:rsid w:val="0028554D"/>
    <w:rsid w:val="00286269"/>
    <w:rsid w:val="002B5E30"/>
    <w:rsid w:val="002C19EF"/>
    <w:rsid w:val="002E2C3E"/>
    <w:rsid w:val="003E567F"/>
    <w:rsid w:val="00401CF8"/>
    <w:rsid w:val="004336C9"/>
    <w:rsid w:val="0044333A"/>
    <w:rsid w:val="00482ADD"/>
    <w:rsid w:val="004A44E5"/>
    <w:rsid w:val="004A74E5"/>
    <w:rsid w:val="004C1D84"/>
    <w:rsid w:val="00517731"/>
    <w:rsid w:val="00517BBC"/>
    <w:rsid w:val="00536348"/>
    <w:rsid w:val="00540F91"/>
    <w:rsid w:val="005516AB"/>
    <w:rsid w:val="005A7804"/>
    <w:rsid w:val="005C3C95"/>
    <w:rsid w:val="005F2389"/>
    <w:rsid w:val="00631657"/>
    <w:rsid w:val="0064521F"/>
    <w:rsid w:val="00657BE2"/>
    <w:rsid w:val="00681F12"/>
    <w:rsid w:val="006D6092"/>
    <w:rsid w:val="0072052C"/>
    <w:rsid w:val="00721DBB"/>
    <w:rsid w:val="007C39D2"/>
    <w:rsid w:val="00841E52"/>
    <w:rsid w:val="008462D1"/>
    <w:rsid w:val="008B3986"/>
    <w:rsid w:val="008B761B"/>
    <w:rsid w:val="00984F3E"/>
    <w:rsid w:val="0098617A"/>
    <w:rsid w:val="0099543A"/>
    <w:rsid w:val="00996C78"/>
    <w:rsid w:val="009B40B6"/>
    <w:rsid w:val="009E296B"/>
    <w:rsid w:val="009E5D90"/>
    <w:rsid w:val="009E7615"/>
    <w:rsid w:val="00A86F3B"/>
    <w:rsid w:val="00B17488"/>
    <w:rsid w:val="00B5196B"/>
    <w:rsid w:val="00BF601A"/>
    <w:rsid w:val="00C0243F"/>
    <w:rsid w:val="00C56D50"/>
    <w:rsid w:val="00C701AD"/>
    <w:rsid w:val="00CD31D9"/>
    <w:rsid w:val="00D418E5"/>
    <w:rsid w:val="00D52880"/>
    <w:rsid w:val="00D827AF"/>
    <w:rsid w:val="00E26F8B"/>
    <w:rsid w:val="00E7351C"/>
    <w:rsid w:val="00E9248A"/>
    <w:rsid w:val="00EC4E98"/>
    <w:rsid w:val="00F205B5"/>
    <w:rsid w:val="00FA5105"/>
    <w:rsid w:val="00FB47E4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3932E"/>
  <w15:chartTrackingRefBased/>
  <w15:docId w15:val="{F3378E3A-90F2-4B87-9810-A70B3F2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E52"/>
    <w:rPr>
      <w:color w:val="0000FF"/>
      <w:u w:val="single"/>
    </w:rPr>
  </w:style>
  <w:style w:type="character" w:customStyle="1" w:styleId="jajahwraper">
    <w:name w:val="jajahwraper"/>
    <w:basedOn w:val="DefaultParagraphFont"/>
    <w:rsid w:val="00230ED2"/>
  </w:style>
  <w:style w:type="character" w:customStyle="1" w:styleId="jajahinlink">
    <w:name w:val="jajahinlink"/>
    <w:basedOn w:val="DefaultParagraphFont"/>
    <w:rsid w:val="00230ED2"/>
  </w:style>
  <w:style w:type="paragraph" w:styleId="Header">
    <w:name w:val="header"/>
    <w:basedOn w:val="Normal"/>
    <w:rsid w:val="00443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3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33A"/>
  </w:style>
  <w:style w:type="paragraph" w:styleId="BalloonText">
    <w:name w:val="Balloon Text"/>
    <w:basedOn w:val="Normal"/>
    <w:link w:val="BalloonTextChar"/>
    <w:rsid w:val="007C3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9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363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36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205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ngerfund@edo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ow.org/hungerfund" TargetMode="External"/><Relationship Id="rId2" Type="http://schemas.openxmlformats.org/officeDocument/2006/relationships/hyperlink" Target="mailto:hungerfund@edow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ericle\Application%20Data\Microsoft\Templates\HF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Settings\lmericle\Application Data\Microsoft\Templates\HFLetterhead.dot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4333</CharactersWithSpaces>
  <SharedDoc>false</SharedDoc>
  <HLinks>
    <vt:vector size="18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mailto:ksanders@edow.org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http://www.hungerfund.net/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mailto:ksanders@edow.org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 Mericle</dc:creator>
  <cp:keywords/>
  <cp:lastModifiedBy>Keely Thrall</cp:lastModifiedBy>
  <cp:revision>2</cp:revision>
  <cp:lastPrinted>2017-08-14T16:28:00Z</cp:lastPrinted>
  <dcterms:created xsi:type="dcterms:W3CDTF">2021-02-19T17:18:00Z</dcterms:created>
  <dcterms:modified xsi:type="dcterms:W3CDTF">2021-02-19T17:18:00Z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